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text" w:horzAnchor="margin" w:tblpY="196"/>
        <w:tblW w:w="7792" w:type="dxa"/>
        <w:tblLayout w:type="fixed"/>
        <w:tblLook w:val="04A0" w:firstRow="1" w:lastRow="0" w:firstColumn="1" w:lastColumn="0" w:noHBand="0" w:noVBand="1"/>
      </w:tblPr>
      <w:tblGrid>
        <w:gridCol w:w="4531"/>
        <w:gridCol w:w="3261"/>
      </w:tblGrid>
      <w:tr w:rsidR="00703D80" w14:paraId="4123BCA6" w14:textId="77777777" w:rsidTr="00703D80">
        <w:trPr>
          <w:trHeight w:val="340"/>
        </w:trPr>
        <w:tc>
          <w:tcPr>
            <w:tcW w:w="4531" w:type="dxa"/>
            <w:shd w:val="clear" w:color="auto" w:fill="FFFFFF" w:themeFill="background1"/>
            <w:vAlign w:val="center"/>
          </w:tcPr>
          <w:p w14:paraId="33143ECD" w14:textId="23F4B5EB" w:rsidR="00703D80" w:rsidRPr="00042515" w:rsidRDefault="00703D80" w:rsidP="00703D80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LTK nyilvántartásba vételi szám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ABA1E28" w14:textId="039A107E" w:rsidR="00703D80" w:rsidRPr="00042515" w:rsidRDefault="00703D80" w:rsidP="00703D80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703D80" w14:paraId="190BF6CB" w14:textId="77777777" w:rsidTr="00703D80">
        <w:trPr>
          <w:trHeight w:val="340"/>
        </w:trPr>
        <w:tc>
          <w:tcPr>
            <w:tcW w:w="4531" w:type="dxa"/>
            <w:shd w:val="clear" w:color="auto" w:fill="FFFFFF" w:themeFill="background1"/>
            <w:vAlign w:val="center"/>
          </w:tcPr>
          <w:p w14:paraId="1308F729" w14:textId="19399AE1" w:rsidR="00703D80" w:rsidRPr="00042515" w:rsidRDefault="00703D80" w:rsidP="00703D80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mérnöki kamarai nyilvántartásba vételi szám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59FEA4FA" w14:textId="66FDC6BF" w:rsidR="00703D80" w:rsidRPr="00042515" w:rsidRDefault="00703D80" w:rsidP="00703D80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sz w:val="22"/>
                <w:szCs w:val="22"/>
              </w:rPr>
            </w:pPr>
          </w:p>
        </w:tc>
      </w:tr>
    </w:tbl>
    <w:p w14:paraId="67B1296B" w14:textId="6632B428" w:rsidR="000454FD" w:rsidRDefault="00ED0080" w:rsidP="00E80115">
      <w:pPr>
        <w:pStyle w:val="LTKnagycmsor"/>
        <w:tabs>
          <w:tab w:val="right" w:pos="9070"/>
        </w:tabs>
        <w:spacing w:before="0" w:after="240"/>
        <w:jc w:val="right"/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</w:pPr>
      <w:r w:rsidRPr="00ED0080">
        <w:rPr>
          <w:rFonts w:asciiTheme="minorHAnsi" w:hAnsiTheme="minorHAnsi" w:cstheme="minorHAnsi"/>
          <w:b w:val="0"/>
          <w:noProof/>
          <w:color w:val="231F20"/>
          <w:sz w:val="22"/>
          <w:szCs w:val="22"/>
        </w:rPr>
        <w:tab/>
      </w:r>
    </w:p>
    <w:p w14:paraId="128EDB7F" w14:textId="2459FDC0" w:rsidR="00E02ADC" w:rsidRDefault="00E02ADC" w:rsidP="00E80115">
      <w:pPr>
        <w:pStyle w:val="LTKnagycmsor"/>
        <w:tabs>
          <w:tab w:val="right" w:pos="9070"/>
        </w:tabs>
        <w:spacing w:before="0" w:after="240"/>
        <w:jc w:val="right"/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</w:pPr>
    </w:p>
    <w:p w14:paraId="2B686CCB" w14:textId="77777777" w:rsidR="00703D80" w:rsidRDefault="00703D80" w:rsidP="00E80115">
      <w:pPr>
        <w:pStyle w:val="LTKnagycmsor"/>
        <w:tabs>
          <w:tab w:val="right" w:pos="9070"/>
        </w:tabs>
        <w:spacing w:before="0" w:after="240"/>
        <w:jc w:val="right"/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</w:pPr>
    </w:p>
    <w:p w14:paraId="0D8740A7" w14:textId="42365A57" w:rsidR="00DB00AF" w:rsidRPr="00952E3C" w:rsidRDefault="00DB00AF" w:rsidP="00952E3C">
      <w:pPr>
        <w:pStyle w:val="LTKnagycmsor"/>
        <w:tabs>
          <w:tab w:val="right" w:pos="9070"/>
        </w:tabs>
        <w:spacing w:before="0" w:after="0"/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</w:pPr>
    </w:p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400"/>
        <w:gridCol w:w="5103"/>
      </w:tblGrid>
      <w:tr w:rsidR="006C7095" w:rsidRPr="0057718D" w14:paraId="34FC91F2" w14:textId="77777777" w:rsidTr="00E77BDA">
        <w:trPr>
          <w:cantSplit/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B207AF" w14:textId="4B97ECB0" w:rsidR="006C7095" w:rsidRPr="0057718D" w:rsidRDefault="006C7095" w:rsidP="005257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Továbbképzés adatai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DDADB2" w14:textId="31B21194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megnevezése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5D7FCD" w14:textId="77777777" w:rsidR="006C7095" w:rsidRPr="004519F4" w:rsidRDefault="006C7095" w:rsidP="00E77BDA">
            <w:pPr>
              <w:jc w:val="left"/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C7095" w:rsidRPr="0057718D" w14:paraId="290A6ED9" w14:textId="77777777" w:rsidTr="00E77BDA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77CCC6" w14:textId="77777777" w:rsidR="006C7095" w:rsidRPr="0057718D" w:rsidRDefault="006C7095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F7BC4C" w14:textId="78E779C3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időpontja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FF6674" w14:textId="77777777" w:rsidR="006C7095" w:rsidRPr="004519F4" w:rsidRDefault="006C7095" w:rsidP="00E77BDA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6C7095" w:rsidRPr="0057718D" w14:paraId="477C9B29" w14:textId="77777777" w:rsidTr="00E77BDA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4B343B" w14:textId="77777777" w:rsidR="006C7095" w:rsidRPr="0057718D" w:rsidRDefault="006C7095" w:rsidP="00B60E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1F7428" w14:textId="09730F49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helyszíne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B7E944" w14:textId="77777777" w:rsidR="006C7095" w:rsidRPr="004519F4" w:rsidRDefault="006C7095" w:rsidP="00E77BDA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703D80" w:rsidRPr="0057718D" w14:paraId="0A6871CA" w14:textId="77777777" w:rsidTr="00E77BDA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27ECD1" w14:textId="77777777" w:rsidR="00703D80" w:rsidRPr="0057718D" w:rsidRDefault="00703D80" w:rsidP="00703D8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CB4E25E" w14:textId="12665A7C" w:rsidR="00703D80" w:rsidRDefault="00703D80" w:rsidP="00703D8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szervező szervezet neve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5D2530" w14:textId="77777777" w:rsidR="00703D80" w:rsidRPr="004519F4" w:rsidRDefault="00703D80" w:rsidP="00E77BDA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703D80" w:rsidRPr="0057718D" w14:paraId="5E0C8E00" w14:textId="77777777" w:rsidTr="00E77BDA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E21392" w14:textId="77777777" w:rsidR="00703D80" w:rsidRPr="0057718D" w:rsidRDefault="00703D80" w:rsidP="00703D8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15A2ED" w14:textId="7BAA0D54" w:rsidR="00703D80" w:rsidRDefault="00703D80" w:rsidP="00703D8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szervező szervezet címe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18449A" w14:textId="77777777" w:rsidR="00703D80" w:rsidRPr="004519F4" w:rsidRDefault="00703D80" w:rsidP="00E77BDA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703D80" w:rsidRPr="0057718D" w14:paraId="5BBBB7CF" w14:textId="77777777" w:rsidTr="00E77BDA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595C59" w14:textId="77777777" w:rsidR="00703D80" w:rsidRPr="0057718D" w:rsidRDefault="00703D80" w:rsidP="00703D8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387DC1" w14:textId="45CE37E4" w:rsidR="00703D80" w:rsidRPr="004519F4" w:rsidRDefault="00703D80" w:rsidP="00703D8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kapcsolattartó neve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73D0A29" w14:textId="77777777" w:rsidR="00703D80" w:rsidRPr="004519F4" w:rsidRDefault="00703D80" w:rsidP="00E77BDA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703D80" w:rsidRPr="0057718D" w14:paraId="113149D6" w14:textId="77777777" w:rsidTr="00E77BDA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877623" w14:textId="77777777" w:rsidR="00703D80" w:rsidRPr="0057718D" w:rsidRDefault="00703D80" w:rsidP="00703D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CBF2CF" w14:textId="134300B8" w:rsidR="00703D80" w:rsidRPr="004519F4" w:rsidRDefault="00703D80" w:rsidP="00703D8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elektronikus levélcíme 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1E4CA5">
              <w:rPr>
                <w:rFonts w:cstheme="minorHAnsi"/>
                <w:sz w:val="16"/>
                <w:szCs w:val="22"/>
              </w:rPr>
              <w:t>(</w:t>
            </w:r>
            <w:r>
              <w:rPr>
                <w:rFonts w:cstheme="minorHAnsi"/>
                <w:sz w:val="16"/>
                <w:szCs w:val="22"/>
              </w:rPr>
              <w:t>egy cím adható meg</w:t>
            </w:r>
            <w:r w:rsidRPr="001E4CA5">
              <w:rPr>
                <w:rFonts w:cstheme="minorHAnsi"/>
                <w:sz w:val="16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2EBDB9" w14:textId="77777777" w:rsidR="00703D80" w:rsidRPr="004519F4" w:rsidRDefault="00703D80" w:rsidP="00E77BDA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703D80" w:rsidRPr="0057718D" w14:paraId="671644AA" w14:textId="77777777" w:rsidTr="00E77BDA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EA5250" w14:textId="77777777" w:rsidR="00703D80" w:rsidRPr="0057718D" w:rsidRDefault="00703D80" w:rsidP="00703D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648A0C" w14:textId="0C7F52FC" w:rsidR="00703D80" w:rsidRPr="004519F4" w:rsidRDefault="00703D80" w:rsidP="00703D8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telefonszáma 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1E4CA5">
              <w:rPr>
                <w:rFonts w:cstheme="minorHAnsi"/>
                <w:sz w:val="16"/>
                <w:szCs w:val="22"/>
              </w:rPr>
              <w:t>(</w:t>
            </w:r>
            <w:r>
              <w:rPr>
                <w:rFonts w:cstheme="minorHAnsi"/>
                <w:sz w:val="16"/>
                <w:szCs w:val="22"/>
              </w:rPr>
              <w:t>egy telefonszám adható meg</w:t>
            </w:r>
            <w:r w:rsidRPr="001E4CA5">
              <w:rPr>
                <w:rFonts w:cstheme="minorHAnsi"/>
                <w:sz w:val="16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10D708" w14:textId="77777777" w:rsidR="00703D80" w:rsidRPr="004519F4" w:rsidRDefault="00703D80" w:rsidP="00E77BDA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703D80" w:rsidRPr="0057718D" w14:paraId="7499A743" w14:textId="77777777" w:rsidTr="00E77BDA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552A36" w14:textId="77777777" w:rsidR="00703D80" w:rsidRPr="0057718D" w:rsidRDefault="00703D80" w:rsidP="00703D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414E81" w14:textId="2437B743" w:rsidR="00703D80" w:rsidRPr="004519F4" w:rsidRDefault="00703D80" w:rsidP="00703D8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megállapított pontérték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6D927D" w14:textId="77777777" w:rsidR="00703D80" w:rsidRPr="004519F4" w:rsidRDefault="00703D80" w:rsidP="00E77BDA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703D80" w:rsidRPr="0057718D" w14:paraId="12BC26A4" w14:textId="77777777" w:rsidTr="00E77BDA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7F2F1D" w14:textId="77777777" w:rsidR="00703D80" w:rsidRPr="0057718D" w:rsidRDefault="00703D80" w:rsidP="00703D8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63F2E98" w14:textId="75935262" w:rsidR="00703D80" w:rsidRDefault="00703D80" w:rsidP="00703D8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résztvevők létszáma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EB6CDC" w14:textId="77777777" w:rsidR="00703D80" w:rsidRPr="004519F4" w:rsidRDefault="00703D80" w:rsidP="00E77BDA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703D80" w:rsidRPr="0057718D" w14:paraId="40BA27F0" w14:textId="77777777" w:rsidTr="00E77BDA">
        <w:trPr>
          <w:cantSplit/>
          <w:trHeight w:val="567"/>
        </w:trPr>
        <w:tc>
          <w:tcPr>
            <w:tcW w:w="169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64BB33" w14:textId="77777777" w:rsidR="00703D80" w:rsidRDefault="00703D80" w:rsidP="00703D8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6E3FF5" w14:textId="4C0F81C3" w:rsidR="00703D80" w:rsidRPr="00377EDD" w:rsidRDefault="00703D80" w:rsidP="00703D8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IRM földmérők létszáma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988F31" w14:textId="77777777" w:rsidR="00703D80" w:rsidRPr="004519F4" w:rsidRDefault="00703D80" w:rsidP="00E77BDA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27E0AC72" w14:textId="5373700D" w:rsidR="00073324" w:rsidRDefault="00073324"/>
    <w:p w14:paraId="03A7A35B" w14:textId="34E278CB" w:rsidR="00B37D4C" w:rsidRPr="00BF0F75" w:rsidRDefault="00B37D4C" w:rsidP="00BF0F75">
      <w:pPr>
        <w:widowControl/>
        <w:spacing w:after="160" w:line="259" w:lineRule="auto"/>
        <w:jc w:val="left"/>
        <w:rPr>
          <w:rFonts w:cstheme="minorHAnsi"/>
          <w:bCs/>
          <w:color w:val="000000"/>
          <w:kern w:val="0"/>
          <w:sz w:val="21"/>
          <w:szCs w:val="21"/>
          <w:shd w:val="clear" w:color="auto" w:fill="FFFFFF"/>
        </w:rPr>
      </w:pPr>
    </w:p>
    <w:sectPr w:rsidR="00B37D4C" w:rsidRPr="00BF0F75" w:rsidSect="00E80115">
      <w:headerReference w:type="default" r:id="rId7"/>
      <w:footerReference w:type="default" r:id="rId8"/>
      <w:type w:val="continuous"/>
      <w:pgSz w:w="11906" w:h="16838"/>
      <w:pgMar w:top="1985" w:right="1418" w:bottom="2268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4552" w14:textId="77777777" w:rsidR="00A84F45" w:rsidRDefault="00A84F45" w:rsidP="000454FD">
      <w:r>
        <w:separator/>
      </w:r>
    </w:p>
  </w:endnote>
  <w:endnote w:type="continuationSeparator" w:id="0">
    <w:p w14:paraId="7974E3CB" w14:textId="77777777" w:rsidR="00A84F45" w:rsidRDefault="00A84F45" w:rsidP="000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BB86" w14:textId="77777777" w:rsidR="000454FD" w:rsidRPr="00123775" w:rsidRDefault="000454FD" w:rsidP="000454FD">
    <w:pPr>
      <w:pStyle w:val="llb"/>
      <w:spacing w:before="20" w:after="20"/>
      <w:rPr>
        <w:rFonts w:ascii="Calibri" w:hAnsi="Calibri" w:cs="Calibri"/>
        <w:sz w:val="20"/>
      </w:rPr>
    </w:pPr>
    <w:r w:rsidRPr="008832FD">
      <w:rPr>
        <w:noProof/>
        <w:color w:val="231F20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59849" wp14:editId="16302A00">
              <wp:simplePos x="0" y="0"/>
              <wp:positionH relativeFrom="column">
                <wp:posOffset>-1335</wp:posOffset>
              </wp:positionH>
              <wp:positionV relativeFrom="paragraph">
                <wp:posOffset>49530</wp:posOffset>
              </wp:positionV>
              <wp:extent cx="280840" cy="41564"/>
              <wp:effectExtent l="0" t="0" r="0" b="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280840" cy="41564"/>
                      </a:xfrm>
                      <a:prstGeom prst="rect">
                        <a:avLst/>
                      </a:prstGeom>
                      <a:solidFill>
                        <a:srgbClr val="5EC5C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AE2A9" w14:textId="77777777" w:rsidR="000454FD" w:rsidRDefault="000454FD" w:rsidP="000454FD">
                          <w:pPr>
                            <w:jc w:val="center"/>
                          </w:pPr>
                          <w:proofErr w:type="spellStart"/>
                          <w:r>
                            <w:t>ií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E859849" id="_x0000_s1027" style="position:absolute;left:0;text-align:left;margin-left:-.1pt;margin-top:3.9pt;width:22.1pt;height:3.2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m3MAIAAD0EAAAOAAAAZHJzL2Uyb0RvYy54bWysU02P0zAQvSPxHyzfaT7ULN2o6WrV3UVI&#10;C6xY4O44TmLhL8Zu0+XXM3aqtsANkUPk8cw8z3szs745aEX2Ary0pqHFIqdEGG47aYaGfv3y8GZF&#10;iQ/MdExZIxr6Ijy92bx+tZ5cLUo7WtUJIAhifD25ho4huDrLPB+FZn5hnTDo7C1oFtCEIeuATYiu&#10;VVbm+VU2WegcWC68x9u72Uk3Cb/vBQ+f+t6LQFRDsbaQ/pD+bfxnmzWrB2BulPxYBvuHKjSTBh89&#10;Qd2xwMgO5F9QWnKw3vZhwa3ObN9LLhIHZFPkf7B5HpkTiQuK491JJv//YPnH/RMQ2TUUG2WYxhZ9&#10;RtGYGZQgRRn1mZyvMezZPUFk6N2j5d89MXY7Ypi4BbDTKFiHVRUxPvstIRoeU0k7fbAdwrNdsEmq&#10;Qw+agMWWFPkqjx8lvZLuW8SJL6E65JBa9XJqlTgEwvGyXOWrJSZwdC2L6mqZXmZ1BI25Dnx4J6wm&#10;8dBQQE4Jk+0ffYhFnkMSKatk9yCVSgYM7VYB2TMcmup+W22TDpjiL8OUIVNDr6uySsjGxvw0T1oG&#10;HGolNao6E0vXUaR706VzYFLNZ4RV5qhaFGoWPBzaQ2pLkjSK2NruBWVMgiFx3DnkNVr4ScmE89tQ&#10;/2PHQFCi3htsxXWxjPqEZCyrtyUacOlpLz3McIRqaKBkPm7DvCQ7B3IYY4+OJG+xfb1MEp6rOpaP&#10;M5qUPe5TXIJLO0Wdt37zCwAA//8DAFBLAwQUAAYACAAAACEARHfBc9sAAAAFAQAADwAAAGRycy9k&#10;b3ducmV2LnhtbEyP0UrDQBBF34X+wzIF39pda1olZlNK1UIoCLZ+wDY7JsHd2ZDdtvHvHZ/0cbiH&#10;e88U69E7ccEhdoE03M0VCKQ62I4aDR/H19kjiJgMWeMCoYZvjLAuJzeFyW240jteDqkRXEIxNxra&#10;lPpcyli36E2chx6Js88weJP4HBppB3Plcu/kQqmV9KYjXmhNj9sW66/D2WtwL/s3rEhZdfRV97zf&#10;LVe7ZaX17XTcPIFIOKY/GH71WR1KdjqFM9konIbZgkEND+zPaZbxYyemsnuQZSH/25c/AAAA//8D&#10;AFBLAQItABQABgAIAAAAIQC2gziS/gAAAOEBAAATAAAAAAAAAAAAAAAAAAAAAABbQ29udGVudF9U&#10;eXBlc10ueG1sUEsBAi0AFAAGAAgAAAAhADj9If/WAAAAlAEAAAsAAAAAAAAAAAAAAAAALwEAAF9y&#10;ZWxzLy5yZWxzUEsBAi0AFAAGAAgAAAAhAAhwCbcwAgAAPQQAAA4AAAAAAAAAAAAAAAAALgIAAGRy&#10;cy9lMm9Eb2MueG1sUEsBAi0AFAAGAAgAAAAhAER3wXPbAAAABQEAAA8AAAAAAAAAAAAAAAAAigQA&#10;AGRycy9kb3ducmV2LnhtbFBLBQYAAAAABAAEAPMAAACSBQAAAAA=&#10;" fillcolor="#5ec5c2" stroked="f">
              <v:textbox>
                <w:txbxContent>
                  <w:p w14:paraId="597AE2A9" w14:textId="77777777" w:rsidR="000454FD" w:rsidRDefault="000454FD" w:rsidP="000454FD">
                    <w:pPr>
                      <w:jc w:val="center"/>
                    </w:pPr>
                    <w:proofErr w:type="spellStart"/>
                    <w:r>
                      <w:t>ií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14:paraId="7DBFD81F" w14:textId="77777777" w:rsidR="000454FD" w:rsidRPr="00871DE1" w:rsidRDefault="000454FD" w:rsidP="000454FD">
    <w:pPr>
      <w:pStyle w:val="llb"/>
      <w:rPr>
        <w:rFonts w:ascii="Calibri" w:hAnsi="Calibri"/>
        <w:b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 xml:space="preserve">LECHNER TUDÁSKÖZPONT </w:t>
    </w:r>
    <w:r>
      <w:rPr>
        <w:rFonts w:ascii="Calibri" w:hAnsi="Calibri"/>
        <w:b/>
        <w:spacing w:val="4"/>
        <w:sz w:val="15"/>
        <w:szCs w:val="15"/>
      </w:rPr>
      <w:t>NONPROFIT KORLÁTOLT FELELŐSSÉGŰ TÁRSASÁG</w:t>
    </w:r>
  </w:p>
  <w:p w14:paraId="43D3124D" w14:textId="77777777" w:rsidR="000454FD" w:rsidRPr="00871DE1" w:rsidRDefault="000454FD" w:rsidP="000454FD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CÍM /</w:t>
    </w:r>
    <w:r w:rsidRPr="00871DE1">
      <w:rPr>
        <w:rFonts w:ascii="Calibri" w:hAnsi="Calibri"/>
        <w:spacing w:val="4"/>
        <w:sz w:val="15"/>
        <w:szCs w:val="15"/>
      </w:rPr>
      <w:t xml:space="preserve"> 1111 Budapest, Budafoki út 59.</w:t>
    </w:r>
  </w:p>
  <w:p w14:paraId="1371E353" w14:textId="77777777" w:rsidR="000454FD" w:rsidRPr="00871DE1" w:rsidRDefault="000454FD" w:rsidP="000454FD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TELEFON /</w:t>
    </w:r>
    <w:r w:rsidRPr="00871DE1">
      <w:rPr>
        <w:rFonts w:ascii="Calibri" w:hAnsi="Calibri"/>
        <w:spacing w:val="4"/>
        <w:sz w:val="15"/>
        <w:szCs w:val="15"/>
      </w:rPr>
      <w:t xml:space="preserve"> +361 279 2640</w:t>
    </w:r>
  </w:p>
  <w:p w14:paraId="132AA858" w14:textId="77777777" w:rsidR="000454FD" w:rsidRPr="00871DE1" w:rsidRDefault="000454FD" w:rsidP="000454FD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FAX /</w:t>
    </w:r>
    <w:r w:rsidRPr="00871DE1">
      <w:rPr>
        <w:rFonts w:ascii="Calibri" w:hAnsi="Calibri"/>
        <w:spacing w:val="4"/>
        <w:sz w:val="15"/>
        <w:szCs w:val="15"/>
      </w:rPr>
      <w:t xml:space="preserve"> +361 279 2641</w:t>
    </w:r>
  </w:p>
  <w:p w14:paraId="6688EC7E" w14:textId="77777777" w:rsidR="000454FD" w:rsidRPr="00871DE1" w:rsidRDefault="000454FD" w:rsidP="000454FD">
    <w:pPr>
      <w:pStyle w:val="llb"/>
      <w:rPr>
        <w:rFonts w:ascii="Calibri" w:hAnsi="Calibri"/>
        <w:b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WWW.LECHNERKOZPONT.HU</w:t>
    </w:r>
  </w:p>
  <w:p w14:paraId="2DE58447" w14:textId="77777777" w:rsidR="000454FD" w:rsidRPr="000454FD" w:rsidRDefault="00E77BDA" w:rsidP="000454FD">
    <w:pPr>
      <w:pStyle w:val="llb"/>
      <w:tabs>
        <w:tab w:val="clear" w:pos="4536"/>
      </w:tabs>
      <w:rPr>
        <w:rFonts w:ascii="Calibri" w:hAnsi="Calibri"/>
        <w:b/>
        <w:spacing w:val="4"/>
        <w:sz w:val="15"/>
        <w:szCs w:val="15"/>
      </w:rPr>
    </w:pPr>
    <w:hyperlink r:id="rId1" w:history="1">
      <w:r w:rsidR="000454FD" w:rsidRPr="00750199">
        <w:rPr>
          <w:rStyle w:val="Hiperhivatkozs"/>
          <w:rFonts w:ascii="Calibri" w:hAnsi="Calibri"/>
          <w:b/>
          <w:spacing w:val="4"/>
          <w:sz w:val="15"/>
          <w:szCs w:val="15"/>
        </w:rPr>
        <w:t>INFO@LECHNERKOZPONT.HU</w:t>
      </w:r>
    </w:hyperlink>
    <w:r w:rsidR="000454FD">
      <w:rPr>
        <w:rFonts w:ascii="Calibri" w:hAnsi="Calibri"/>
        <w:b/>
        <w:spacing w:val="4"/>
        <w:sz w:val="15"/>
        <w:szCs w:val="15"/>
      </w:rPr>
      <w:tab/>
    </w:r>
    <w:r w:rsidR="000454FD" w:rsidRPr="005E7A4F">
      <w:rPr>
        <w:rFonts w:ascii="Calibri" w:hAnsi="Calibri" w:cs="Calibri"/>
        <w:sz w:val="20"/>
      </w:rPr>
      <w:fldChar w:fldCharType="begin"/>
    </w:r>
    <w:r w:rsidR="000454FD" w:rsidRPr="005E7A4F">
      <w:rPr>
        <w:rFonts w:ascii="Calibri" w:hAnsi="Calibri" w:cs="Calibri"/>
        <w:sz w:val="20"/>
      </w:rPr>
      <w:instrText xml:space="preserve"> PAGE  \* Arabic  \* MERGEFORMAT </w:instrText>
    </w:r>
    <w:r w:rsidR="000454FD" w:rsidRPr="005E7A4F">
      <w:rPr>
        <w:rFonts w:ascii="Calibri" w:hAnsi="Calibri" w:cs="Calibri"/>
        <w:sz w:val="20"/>
      </w:rPr>
      <w:fldChar w:fldCharType="separate"/>
    </w:r>
    <w:r w:rsidR="000454FD">
      <w:rPr>
        <w:rFonts w:ascii="Calibri" w:hAnsi="Calibri" w:cs="Calibri"/>
        <w:sz w:val="20"/>
      </w:rPr>
      <w:t>2</w:t>
    </w:r>
    <w:r w:rsidR="000454FD" w:rsidRPr="005E7A4F">
      <w:rPr>
        <w:rFonts w:ascii="Calibri" w:hAnsi="Calibri" w:cs="Calibri"/>
        <w:sz w:val="20"/>
      </w:rPr>
      <w:fldChar w:fldCharType="end"/>
    </w:r>
    <w:r w:rsidR="000454FD">
      <w:rPr>
        <w:rFonts w:ascii="Calibri" w:hAnsi="Calibri" w:cs="Calibri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BD1D" w14:textId="77777777" w:rsidR="00A84F45" w:rsidRDefault="00A84F45" w:rsidP="000454FD">
      <w:r>
        <w:separator/>
      </w:r>
    </w:p>
  </w:footnote>
  <w:footnote w:type="continuationSeparator" w:id="0">
    <w:p w14:paraId="646B6E98" w14:textId="77777777" w:rsidR="00A84F45" w:rsidRDefault="00A84F45" w:rsidP="000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0693" w14:textId="79ABC93B" w:rsidR="00E80115" w:rsidRPr="00E80115" w:rsidRDefault="00A92401" w:rsidP="00E80115">
    <w:pPr>
      <w:pStyle w:val="lfej"/>
      <w:jc w:val="right"/>
      <w:rPr>
        <w:rFonts w:asciiTheme="minorHAnsi" w:hAnsiTheme="minorHAnsi" w:cstheme="minorHAnsi"/>
        <w:b/>
        <w:sz w:val="32"/>
        <w:szCs w:val="22"/>
      </w:rPr>
    </w:pPr>
    <w:r>
      <w:rPr>
        <w:rFonts w:asciiTheme="minorHAnsi" w:hAnsiTheme="minorHAnsi" w:cstheme="minorHAnsi"/>
        <w:b/>
        <w:sz w:val="32"/>
        <w:szCs w:val="22"/>
      </w:rPr>
      <w:t>ADAT</w:t>
    </w:r>
    <w:r w:rsidR="006137DD">
      <w:rPr>
        <w:rFonts w:asciiTheme="minorHAnsi" w:hAnsiTheme="minorHAnsi" w:cstheme="minorHAnsi"/>
        <w:b/>
        <w:sz w:val="32"/>
        <w:szCs w:val="22"/>
      </w:rPr>
      <w:t>LAP</w:t>
    </w:r>
  </w:p>
  <w:p w14:paraId="60E21CD8" w14:textId="31B179C8" w:rsidR="001E4CA5" w:rsidRDefault="00703D80" w:rsidP="00E80115">
    <w:pPr>
      <w:pStyle w:val="lfej"/>
      <w:jc w:val="right"/>
      <w:rPr>
        <w:b/>
        <w:noProof/>
      </w:rPr>
    </w:pPr>
    <w:r>
      <w:rPr>
        <w:rFonts w:asciiTheme="minorHAnsi" w:hAnsiTheme="minorHAnsi" w:cstheme="minorHAnsi"/>
        <w:b/>
        <w:sz w:val="32"/>
        <w:szCs w:val="22"/>
      </w:rPr>
      <w:t xml:space="preserve">akkreditált </w:t>
    </w:r>
    <w:r w:rsidR="005257B2">
      <w:rPr>
        <w:rFonts w:asciiTheme="minorHAnsi" w:hAnsiTheme="minorHAnsi" w:cstheme="minorHAnsi"/>
        <w:b/>
        <w:sz w:val="32"/>
        <w:szCs w:val="22"/>
      </w:rPr>
      <w:t>szakmai továbbképzés</w:t>
    </w:r>
    <w:r>
      <w:rPr>
        <w:rFonts w:asciiTheme="minorHAnsi" w:hAnsiTheme="minorHAnsi" w:cstheme="minorHAnsi"/>
        <w:b/>
        <w:sz w:val="32"/>
        <w:szCs w:val="22"/>
      </w:rPr>
      <w:t>hez</w:t>
    </w:r>
    <w:r w:rsidR="005257B2">
      <w:rPr>
        <w:rFonts w:asciiTheme="minorHAnsi" w:hAnsiTheme="minorHAnsi" w:cstheme="minorHAnsi"/>
        <w:b/>
        <w:sz w:val="32"/>
        <w:szCs w:val="22"/>
      </w:rPr>
      <w:t xml:space="preserve"> </w:t>
    </w:r>
  </w:p>
  <w:p w14:paraId="058AF1CC" w14:textId="56A5235D" w:rsidR="000454FD" w:rsidRPr="001E4CA5" w:rsidRDefault="00111FD6" w:rsidP="00E80115">
    <w:pPr>
      <w:pStyle w:val="lfej"/>
      <w:jc w:val="right"/>
      <w:rPr>
        <w:rFonts w:asciiTheme="minorHAnsi" w:hAnsiTheme="minorHAnsi" w:cstheme="minorHAnsi"/>
        <w:i/>
        <w:sz w:val="18"/>
      </w:rPr>
    </w:pPr>
    <w:r w:rsidRPr="001E4CA5">
      <w:rPr>
        <w:rFonts w:asciiTheme="minorHAnsi" w:hAnsiTheme="minorHAnsi" w:cstheme="minorHAnsi"/>
        <w:i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32BF0" wp14:editId="46194E3C">
              <wp:simplePos x="0" y="0"/>
              <wp:positionH relativeFrom="margin">
                <wp:align>left</wp:align>
              </wp:positionH>
              <wp:positionV relativeFrom="page">
                <wp:posOffset>1080135</wp:posOffset>
              </wp:positionV>
              <wp:extent cx="320400" cy="46800"/>
              <wp:effectExtent l="0" t="0" r="381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400" cy="46800"/>
                      </a:xfrm>
                      <a:prstGeom prst="rect">
                        <a:avLst/>
                      </a:prstGeom>
                      <a:solidFill>
                        <a:srgbClr val="5EC5C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7F0AE" w14:textId="77777777" w:rsidR="000454FD" w:rsidRDefault="000454FD" w:rsidP="000454FD">
                          <w:pPr>
                            <w:jc w:val="center"/>
                          </w:pP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0E32BF0" id="Rectangle 12" o:spid="_x0000_s1026" style="position:absolute;left:0;text-align:left;margin-left:0;margin-top:85.05pt;width:25.25pt;height:3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w2IQIAAB0EAAAOAAAAZHJzL2Uyb0RvYy54bWysU9tu2zAMfR+wfxD0vviypGuNOEWRtsOA&#10;bivW7QNkWbaF6TZKiZ19/Sg5TbPtbZgfBNI8OiIPyfX1pBXZC/DSmpoWi5wSYbhtpelr+u3r/ZtL&#10;SnxgpmXKGlHTg/D0evP61Xp0lSjtYFUrgCCJ8dXoajqE4Kos83wQmvmFdcJgsLOgWUAX+qwFNiK7&#10;VlmZ5xfZaKF1YLnwHv/ezkG6SfxdJ3j43HVeBKJqirmFdEI6m3hmmzWremBukPyYBvuHLDSTBh89&#10;Ud2ywMgO5F9UWnKw3nZhwa3ObNdJLlINWE2R/1HN08CcSLWgON6dZPL/j5Z/2j8CkS32jhLDNLbo&#10;C4rGTK8EKcqoz+h8hbAn9wixQu8eLP/uibHbAWHiBsCOg2AtZlVEfPbbheh4vEqa8aNtkZ7tgk1S&#10;TR3oSIgikCl15HDqiJgC4fjzbZkvc+wbx9Dy4hLN+ACrnu868OG9sJpEo6aAqSdutn/wYYY+Q1Lu&#10;Vsn2XiqVHOibrQKyZzgbq7vtapvKRXZ/DlOGjDW9WpWrxGxsvI/UrNIy4OwqqWuKmeE3T1PU4s60&#10;CRKYVLONtMocxYl6zLqGqZkQGEVqbHtAmcDOM4o7hcZg4SclI85nTf2PHQNBifpgUOqrYrmMA52c&#10;5epdiQ6cR5rzCDMcqWoaKJnNbZiXYOdA9gO+VByru8H2dDJp95LVMW+cwaT+cV/ikJ/7CfWy1Ztf&#10;AAAA//8DAFBLAwQUAAYACAAAACEA+K451NsAAAAHAQAADwAAAGRycy9kb3ducmV2LnhtbEyPwU7D&#10;MBBE70j8g7VIXBC1Cw2tQpwKEfgACgiObryNA/E6xG4T/p7tiR5nZjXztlhPvhMHHGIbSMN8pkAg&#10;1cG21Gh4e32+XoGIyZA1XSDU8IsR1uX5WWFyG0Z6wcMmNYJLKOZGg0upz6WMtUNv4iz0SJztwuBN&#10;Yjk00g5m5HLfyRul7qQ3LfGCMz0+Oqy/N3uv4XaKq6uq+krvcly4p2q3+PnAT60vL6aHexAJp/R/&#10;DEd8RoeSmbZhTzaKTgM/kthdqjkIjjOVgdgejWUGsizkKX/5BwAA//8DAFBLAQItABQABgAIAAAA&#10;IQC2gziS/gAAAOEBAAATAAAAAAAAAAAAAAAAAAAAAABbQ29udGVudF9UeXBlc10ueG1sUEsBAi0A&#10;FAAGAAgAAAAhADj9If/WAAAAlAEAAAsAAAAAAAAAAAAAAAAALwEAAF9yZWxzLy5yZWxzUEsBAi0A&#10;FAAGAAgAAAAhAFCQPDYhAgAAHQQAAA4AAAAAAAAAAAAAAAAALgIAAGRycy9lMm9Eb2MueG1sUEsB&#10;Ai0AFAAGAAgAAAAhAPiuOdTbAAAABwEAAA8AAAAAAAAAAAAAAAAAewQAAGRycy9kb3ducmV2Lnht&#10;bFBLBQYAAAAABAAEAPMAAACDBQAAAAA=&#10;" fillcolor="#5ec5c2" stroked="f">
              <v:textbox>
                <w:txbxContent>
                  <w:p w14:paraId="50C7F0AE" w14:textId="77777777" w:rsidR="000454FD" w:rsidRDefault="000454FD" w:rsidP="000454FD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0454FD" w:rsidRPr="001E4CA5">
      <w:rPr>
        <w:rFonts w:asciiTheme="minorHAnsi" w:hAnsiTheme="minorHAnsi" w:cstheme="minorHAnsi"/>
        <w:i/>
        <w:noProof/>
        <w:sz w:val="18"/>
      </w:rPr>
      <w:drawing>
        <wp:anchor distT="0" distB="0" distL="114300" distR="114300" simplePos="0" relativeHeight="251659264" behindDoc="1" locked="0" layoutInCell="1" allowOverlap="1" wp14:anchorId="53DB288A" wp14:editId="19AF20AF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501200" cy="478800"/>
          <wp:effectExtent l="0" t="0" r="381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2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CA5" w:rsidRPr="001E4CA5">
      <w:rPr>
        <w:rFonts w:asciiTheme="minorHAnsi" w:hAnsiTheme="minorHAnsi" w:cstheme="minorHAnsi"/>
        <w:i/>
        <w:sz w:val="18"/>
      </w:rPr>
      <w:t>(2023.1</w:t>
    </w:r>
    <w:r w:rsidR="00A43D55">
      <w:rPr>
        <w:rFonts w:asciiTheme="minorHAnsi" w:hAnsiTheme="minorHAnsi" w:cstheme="minorHAnsi"/>
        <w:i/>
        <w:sz w:val="18"/>
      </w:rPr>
      <w:t>2.</w:t>
    </w:r>
    <w:r w:rsidR="001E4CA5" w:rsidRPr="001E4CA5">
      <w:rPr>
        <w:rFonts w:asciiTheme="minorHAnsi" w:hAnsiTheme="minorHAnsi" w:cstheme="minorHAnsi"/>
        <w:i/>
        <w:sz w:val="18"/>
      </w:rPr>
      <w:t>0</w:t>
    </w:r>
    <w:r w:rsidR="00A43D55">
      <w:rPr>
        <w:rFonts w:asciiTheme="minorHAnsi" w:hAnsiTheme="minorHAnsi" w:cstheme="minorHAnsi"/>
        <w:i/>
        <w:sz w:val="18"/>
      </w:rPr>
      <w:t>6</w:t>
    </w:r>
    <w:r w:rsidR="001E4CA5" w:rsidRPr="001E4CA5">
      <w:rPr>
        <w:rFonts w:asciiTheme="minorHAnsi" w:hAnsiTheme="minorHAnsi" w:cstheme="minorHAnsi"/>
        <w:i/>
        <w:sz w:val="18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09B6"/>
    <w:multiLevelType w:val="hybridMultilevel"/>
    <w:tmpl w:val="7BF2559C"/>
    <w:lvl w:ilvl="0" w:tplc="C8329FF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B2DD5"/>
    <w:multiLevelType w:val="hybridMultilevel"/>
    <w:tmpl w:val="1C321ABE"/>
    <w:lvl w:ilvl="0" w:tplc="4C58383E">
      <w:start w:val="2022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8D"/>
    <w:rsid w:val="0003021F"/>
    <w:rsid w:val="00042515"/>
    <w:rsid w:val="000454FD"/>
    <w:rsid w:val="00073324"/>
    <w:rsid w:val="000742FA"/>
    <w:rsid w:val="00092B0C"/>
    <w:rsid w:val="000A2FE6"/>
    <w:rsid w:val="000B34B7"/>
    <w:rsid w:val="000D288F"/>
    <w:rsid w:val="00111FD6"/>
    <w:rsid w:val="001171F2"/>
    <w:rsid w:val="001300F7"/>
    <w:rsid w:val="001900EE"/>
    <w:rsid w:val="00197209"/>
    <w:rsid w:val="001E2ED3"/>
    <w:rsid w:val="001E4CA5"/>
    <w:rsid w:val="00275877"/>
    <w:rsid w:val="002A7BF4"/>
    <w:rsid w:val="002D079A"/>
    <w:rsid w:val="00304EDC"/>
    <w:rsid w:val="00340C11"/>
    <w:rsid w:val="0035214C"/>
    <w:rsid w:val="00377EDD"/>
    <w:rsid w:val="00386B13"/>
    <w:rsid w:val="004519F4"/>
    <w:rsid w:val="00465823"/>
    <w:rsid w:val="00477D88"/>
    <w:rsid w:val="004B6D6F"/>
    <w:rsid w:val="004C4C00"/>
    <w:rsid w:val="005257B2"/>
    <w:rsid w:val="0052588A"/>
    <w:rsid w:val="0057718D"/>
    <w:rsid w:val="005D15B0"/>
    <w:rsid w:val="006137DD"/>
    <w:rsid w:val="006C7095"/>
    <w:rsid w:val="006E29B4"/>
    <w:rsid w:val="00701BA9"/>
    <w:rsid w:val="00703D80"/>
    <w:rsid w:val="00782B64"/>
    <w:rsid w:val="007914F8"/>
    <w:rsid w:val="00810FF2"/>
    <w:rsid w:val="00832EE4"/>
    <w:rsid w:val="00952E3C"/>
    <w:rsid w:val="009613DD"/>
    <w:rsid w:val="009C4972"/>
    <w:rsid w:val="009F2626"/>
    <w:rsid w:val="00A43D55"/>
    <w:rsid w:val="00A718D0"/>
    <w:rsid w:val="00A84F45"/>
    <w:rsid w:val="00A92401"/>
    <w:rsid w:val="00AC7B42"/>
    <w:rsid w:val="00B37D4C"/>
    <w:rsid w:val="00B936A3"/>
    <w:rsid w:val="00BD5959"/>
    <w:rsid w:val="00BF0F75"/>
    <w:rsid w:val="00C00226"/>
    <w:rsid w:val="00C250F9"/>
    <w:rsid w:val="00C7166C"/>
    <w:rsid w:val="00CE1343"/>
    <w:rsid w:val="00D206DE"/>
    <w:rsid w:val="00D4378D"/>
    <w:rsid w:val="00D60F80"/>
    <w:rsid w:val="00D653B2"/>
    <w:rsid w:val="00D67284"/>
    <w:rsid w:val="00DB00AF"/>
    <w:rsid w:val="00DB7E4B"/>
    <w:rsid w:val="00DC6BE7"/>
    <w:rsid w:val="00DE7C54"/>
    <w:rsid w:val="00E02ADC"/>
    <w:rsid w:val="00E51D54"/>
    <w:rsid w:val="00E520BD"/>
    <w:rsid w:val="00E71263"/>
    <w:rsid w:val="00E77BDA"/>
    <w:rsid w:val="00E80115"/>
    <w:rsid w:val="00EA08C7"/>
    <w:rsid w:val="00ED0080"/>
    <w:rsid w:val="00EF6C52"/>
    <w:rsid w:val="00F8496C"/>
    <w:rsid w:val="00F969D4"/>
    <w:rsid w:val="00FC7141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1FF1747"/>
  <w15:chartTrackingRefBased/>
  <w15:docId w15:val="{87833174-1558-480B-A0E1-813390B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50F9"/>
    <w:pPr>
      <w:widowControl w:val="0"/>
      <w:spacing w:after="0" w:line="240" w:lineRule="auto"/>
      <w:jc w:val="both"/>
    </w:pPr>
    <w:rPr>
      <w:rFonts w:cs="Times New Roman"/>
      <w:color w:val="00000A"/>
      <w:kern w:val="1"/>
      <w:sz w:val="24"/>
      <w:szCs w:val="20"/>
      <w:lang w:eastAsia="hu-HU"/>
    </w:rPr>
  </w:style>
  <w:style w:type="paragraph" w:styleId="Cmsor1">
    <w:name w:val="heading 1"/>
    <w:aliases w:val="LTK Címsor 1"/>
    <w:basedOn w:val="Norml"/>
    <w:link w:val="Cmsor1Char"/>
    <w:uiPriority w:val="1"/>
    <w:qFormat/>
    <w:rsid w:val="00C250F9"/>
    <w:pPr>
      <w:keepNext/>
      <w:widowControl/>
      <w:spacing w:before="600" w:after="360"/>
      <w:jc w:val="center"/>
      <w:outlineLvl w:val="0"/>
    </w:pPr>
    <w:rPr>
      <w:rFonts w:ascii="Times New Roman" w:hAnsi="Times New Roman"/>
      <w:b/>
      <w:color w:val="auto"/>
      <w:kern w:val="0"/>
      <w:sz w:val="22"/>
    </w:rPr>
  </w:style>
  <w:style w:type="paragraph" w:styleId="Cmsor2">
    <w:name w:val="heading 2"/>
    <w:basedOn w:val="Norml"/>
    <w:link w:val="Cmsor2Char"/>
    <w:qFormat/>
    <w:rsid w:val="00C250F9"/>
    <w:pPr>
      <w:keepNext/>
      <w:spacing w:before="360" w:after="240"/>
      <w:ind w:left="567" w:hanging="567"/>
      <w:jc w:val="left"/>
      <w:outlineLvl w:val="1"/>
    </w:pPr>
    <w:rPr>
      <w:rFonts w:ascii="Times New Roman" w:hAnsi="Times New Roman"/>
      <w:b/>
      <w:color w:val="auto"/>
      <w:kern w:val="0"/>
      <w:sz w:val="22"/>
      <w:szCs w:val="22"/>
    </w:rPr>
  </w:style>
  <w:style w:type="paragraph" w:styleId="Cmsor3">
    <w:name w:val="heading 3"/>
    <w:basedOn w:val="Norml"/>
    <w:link w:val="Cmsor3Char"/>
    <w:qFormat/>
    <w:rsid w:val="00C250F9"/>
    <w:pPr>
      <w:keepNext/>
      <w:spacing w:before="240" w:after="120"/>
      <w:outlineLvl w:val="2"/>
    </w:pPr>
    <w:rPr>
      <w:rFonts w:ascii="Times New Roman" w:hAnsi="Times New Roman"/>
      <w:b/>
      <w:color w:val="auto"/>
      <w:kern w:val="0"/>
      <w:sz w:val="22"/>
    </w:rPr>
  </w:style>
  <w:style w:type="paragraph" w:styleId="Cmsor4">
    <w:name w:val="heading 4"/>
    <w:basedOn w:val="Norml"/>
    <w:link w:val="Cmsor4Char"/>
    <w:qFormat/>
    <w:rsid w:val="00C250F9"/>
    <w:pPr>
      <w:keepNext/>
      <w:spacing w:before="240" w:after="60"/>
      <w:outlineLvl w:val="3"/>
    </w:pPr>
    <w:rPr>
      <w:rFonts w:ascii="Times New Roman" w:hAnsi="Times New Roman"/>
      <w:b/>
      <w:i/>
      <w:color w:val="auto"/>
      <w:kern w:val="0"/>
      <w:sz w:val="22"/>
    </w:rPr>
  </w:style>
  <w:style w:type="paragraph" w:styleId="Cmsor5">
    <w:name w:val="heading 5"/>
    <w:basedOn w:val="Norml"/>
    <w:link w:val="Cmsor5Char"/>
    <w:qFormat/>
    <w:rsid w:val="00C250F9"/>
    <w:pPr>
      <w:spacing w:before="240" w:after="60"/>
      <w:outlineLvl w:val="4"/>
    </w:pPr>
    <w:rPr>
      <w:rFonts w:ascii="Arial" w:hAnsi="Arial"/>
      <w:color w:val="auto"/>
      <w:kern w:val="0"/>
      <w:sz w:val="22"/>
    </w:rPr>
  </w:style>
  <w:style w:type="paragraph" w:styleId="Cmsor6">
    <w:name w:val="heading 6"/>
    <w:basedOn w:val="Norml"/>
    <w:link w:val="Cmsor6Char"/>
    <w:qFormat/>
    <w:rsid w:val="00C250F9"/>
    <w:pPr>
      <w:spacing w:before="240" w:after="60"/>
      <w:outlineLvl w:val="5"/>
    </w:pPr>
    <w:rPr>
      <w:rFonts w:ascii="Arial" w:hAnsi="Arial"/>
      <w:i/>
      <w:color w:val="auto"/>
      <w:kern w:val="0"/>
      <w:sz w:val="22"/>
    </w:rPr>
  </w:style>
  <w:style w:type="paragraph" w:styleId="Cmsor7">
    <w:name w:val="heading 7"/>
    <w:basedOn w:val="Norml"/>
    <w:link w:val="Cmsor7Char"/>
    <w:qFormat/>
    <w:rsid w:val="00C250F9"/>
    <w:pPr>
      <w:spacing w:before="240" w:after="60"/>
      <w:outlineLvl w:val="6"/>
    </w:pPr>
    <w:rPr>
      <w:rFonts w:ascii="Arial" w:hAnsi="Arial"/>
      <w:color w:val="auto"/>
      <w:kern w:val="0"/>
      <w:sz w:val="20"/>
    </w:rPr>
  </w:style>
  <w:style w:type="paragraph" w:styleId="Cmsor8">
    <w:name w:val="heading 8"/>
    <w:basedOn w:val="Norml"/>
    <w:link w:val="Cmsor8Char"/>
    <w:qFormat/>
    <w:rsid w:val="00C250F9"/>
    <w:pPr>
      <w:spacing w:before="240" w:after="60"/>
      <w:outlineLvl w:val="7"/>
    </w:pPr>
    <w:rPr>
      <w:rFonts w:ascii="Arial" w:hAnsi="Arial"/>
      <w:i/>
      <w:color w:val="auto"/>
      <w:kern w:val="0"/>
      <w:sz w:val="20"/>
    </w:rPr>
  </w:style>
  <w:style w:type="paragraph" w:styleId="Cmsor9">
    <w:name w:val="heading 9"/>
    <w:basedOn w:val="Norml"/>
    <w:link w:val="Cmsor9Char"/>
    <w:qFormat/>
    <w:rsid w:val="00C250F9"/>
    <w:pPr>
      <w:spacing w:before="240" w:after="60"/>
      <w:outlineLvl w:val="8"/>
    </w:pPr>
    <w:rPr>
      <w:rFonts w:ascii="Arial" w:hAnsi="Arial"/>
      <w:i/>
      <w:color w:val="auto"/>
      <w:kern w:val="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rajegyzk1">
    <w:name w:val="Ábrajegyzék1"/>
    <w:basedOn w:val="Norml"/>
    <w:rsid w:val="00C250F9"/>
    <w:pPr>
      <w:widowControl/>
      <w:ind w:left="482" w:hanging="482"/>
    </w:pPr>
  </w:style>
  <w:style w:type="paragraph" w:styleId="Alrs">
    <w:name w:val="Signature"/>
    <w:basedOn w:val="Norml"/>
    <w:link w:val="AlrsChar"/>
    <w:rsid w:val="00C250F9"/>
    <w:pPr>
      <w:ind w:left="4252"/>
    </w:pPr>
    <w:rPr>
      <w:rFonts w:ascii="Times New Roman" w:hAnsi="Times New Roman"/>
      <w:color w:val="auto"/>
      <w:kern w:val="0"/>
      <w:sz w:val="22"/>
    </w:rPr>
  </w:style>
  <w:style w:type="character" w:customStyle="1" w:styleId="AlrsChar">
    <w:name w:val="Aláírás Char"/>
    <w:link w:val="Alrs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Bekezds">
    <w:name w:val="Bekezdés"/>
    <w:basedOn w:val="Norml"/>
    <w:qFormat/>
    <w:rsid w:val="00C250F9"/>
    <w:pPr>
      <w:ind w:firstLine="567"/>
    </w:pPr>
  </w:style>
  <w:style w:type="character" w:customStyle="1" w:styleId="Bekezdsalapbettpusa1">
    <w:name w:val="Bekezdés alapbetűtípusa1"/>
    <w:rsid w:val="00C250F9"/>
  </w:style>
  <w:style w:type="paragraph" w:customStyle="1" w:styleId="BekezdsChar">
    <w:name w:val="Bekezdés Char"/>
    <w:basedOn w:val="Norml"/>
    <w:rsid w:val="00C250F9"/>
    <w:pPr>
      <w:ind w:firstLine="567"/>
    </w:pPr>
    <w:rPr>
      <w:szCs w:val="24"/>
    </w:rPr>
  </w:style>
  <w:style w:type="character" w:customStyle="1" w:styleId="BekezdsCharChar">
    <w:name w:val="Bekezdés Char Char"/>
    <w:rsid w:val="00C250F9"/>
    <w:rPr>
      <w:rFonts w:ascii="Times New Roman" w:eastAsia="Times New Roman" w:hAnsi="Times New Roman" w:cs="Times New Roman"/>
      <w:lang w:eastAsia="hu-HU" w:bidi="ar-SA"/>
    </w:rPr>
  </w:style>
  <w:style w:type="character" w:customStyle="1" w:styleId="BekezdsChar1">
    <w:name w:val="Bekezdés Char1"/>
    <w:qFormat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Bekezds1">
    <w:name w:val="Bekezdés1"/>
    <w:basedOn w:val="Norml"/>
    <w:rsid w:val="00C250F9"/>
    <w:pPr>
      <w:ind w:firstLine="567"/>
    </w:pPr>
  </w:style>
  <w:style w:type="paragraph" w:customStyle="1" w:styleId="Beszrs">
    <w:name w:val="Beszúrás"/>
    <w:basedOn w:val="Norml"/>
    <w:rsid w:val="00C250F9"/>
    <w:pPr>
      <w:widowControl/>
      <w:textAlignment w:val="baseline"/>
    </w:pPr>
    <w:rPr>
      <w:i/>
      <w:u w:val="single"/>
    </w:rPr>
  </w:style>
  <w:style w:type="paragraph" w:customStyle="1" w:styleId="Bortkcm1">
    <w:name w:val="Borítékcím1"/>
    <w:basedOn w:val="Norml"/>
    <w:rsid w:val="00C250F9"/>
    <w:pPr>
      <w:ind w:left="2880"/>
    </w:pPr>
    <w:rPr>
      <w:rFonts w:ascii="Arial" w:hAnsi="Arial" w:cs="Arial"/>
      <w:sz w:val="22"/>
      <w:szCs w:val="24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C250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rsid w:val="00C250F9"/>
    <w:rPr>
      <w:rFonts w:ascii="Tahoma" w:eastAsia="Times New Roman" w:hAnsi="Tahoma" w:cs="Tahoma"/>
      <w:sz w:val="16"/>
      <w:szCs w:val="16"/>
      <w:lang w:eastAsia="hu-HU" w:bidi="ar-SA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C250F9"/>
    <w:rPr>
      <w:rFonts w:ascii="Segoe UI" w:hAnsi="Segoe UI" w:cs="Segoe UI"/>
      <w:color w:val="00000A"/>
      <w:kern w:val="1"/>
      <w:sz w:val="18"/>
      <w:szCs w:val="18"/>
      <w:lang w:eastAsia="hu-HU"/>
    </w:rPr>
  </w:style>
  <w:style w:type="paragraph" w:customStyle="1" w:styleId="Buborkszveg1">
    <w:name w:val="Buborékszöveg1"/>
    <w:basedOn w:val="Norml"/>
    <w:rsid w:val="00C250F9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C250F9"/>
    <w:pPr>
      <w:jc w:val="center"/>
    </w:pPr>
    <w:rPr>
      <w:rFonts w:ascii="Times New Roman" w:hAnsi="Times New Roman"/>
      <w:b/>
      <w:bCs/>
      <w:i/>
      <w:iCs/>
      <w:color w:val="auto"/>
      <w:kern w:val="0"/>
      <w:sz w:val="52"/>
    </w:rPr>
  </w:style>
  <w:style w:type="character" w:customStyle="1" w:styleId="CmChar">
    <w:name w:val="Cím Char"/>
    <w:link w:val="Cm"/>
    <w:rsid w:val="00C250F9"/>
    <w:rPr>
      <w:rFonts w:ascii="Times New Roman" w:eastAsia="Times New Roman" w:hAnsi="Times New Roman" w:cs="Times New Roman"/>
      <w:b/>
      <w:bCs/>
      <w:i/>
      <w:iCs/>
      <w:sz w:val="52"/>
      <w:szCs w:val="20"/>
      <w:lang w:eastAsia="hu-HU" w:bidi="ar-SA"/>
    </w:rPr>
  </w:style>
  <w:style w:type="paragraph" w:customStyle="1" w:styleId="Cmsor">
    <w:name w:val="Címsor"/>
    <w:basedOn w:val="Norml"/>
    <w:next w:val="Szvegtrzs"/>
    <w:rsid w:val="00C250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C250F9"/>
    <w:pPr>
      <w:widowControl/>
    </w:pPr>
    <w:rPr>
      <w:rFonts w:ascii="Times New Roman" w:hAnsi="Times New Roman"/>
      <w:b/>
      <w:bCs/>
      <w:color w:val="auto"/>
      <w:kern w:val="0"/>
      <w:sz w:val="22"/>
      <w:lang w:eastAsia="cs-CZ"/>
    </w:rPr>
  </w:style>
  <w:style w:type="character" w:customStyle="1" w:styleId="SzvegtrzsChar">
    <w:name w:val="Szövegtörzs Char"/>
    <w:link w:val="Szvegtrzs"/>
    <w:uiPriority w:val="1"/>
    <w:rsid w:val="00C250F9"/>
    <w:rPr>
      <w:rFonts w:ascii="Times New Roman" w:eastAsia="Times New Roman" w:hAnsi="Times New Roman" w:cs="Times New Roman"/>
      <w:b/>
      <w:bCs/>
      <w:szCs w:val="20"/>
      <w:lang w:eastAsia="cs-CZ" w:bidi="ar-SA"/>
    </w:rPr>
  </w:style>
  <w:style w:type="character" w:customStyle="1" w:styleId="Cmsor1Char">
    <w:name w:val="Címsor 1 Char"/>
    <w:aliases w:val="LTK Címsor 1 Char"/>
    <w:link w:val="Cmsor1"/>
    <w:uiPriority w:val="1"/>
    <w:rsid w:val="00C250F9"/>
    <w:rPr>
      <w:rFonts w:ascii="Times New Roman" w:eastAsia="Times New Roman" w:hAnsi="Times New Roman" w:cs="Times New Roman"/>
      <w:b/>
      <w:szCs w:val="20"/>
      <w:lang w:eastAsia="hu-HU" w:bidi="ar-SA"/>
    </w:rPr>
  </w:style>
  <w:style w:type="character" w:customStyle="1" w:styleId="Cmsor2Char">
    <w:name w:val="Címsor 2 Char"/>
    <w:link w:val="Cmsor2"/>
    <w:rsid w:val="00C250F9"/>
    <w:rPr>
      <w:rFonts w:ascii="Times New Roman" w:eastAsia="Times New Roman" w:hAnsi="Times New Roman" w:cs="Times New Roman"/>
      <w:b/>
      <w:lang w:eastAsia="hu-HU" w:bidi="ar-SA"/>
    </w:rPr>
  </w:style>
  <w:style w:type="paragraph" w:customStyle="1" w:styleId="Cmsor20">
    <w:name w:val="Címsor 2."/>
    <w:basedOn w:val="Cmsor1"/>
    <w:autoRedefine/>
    <w:rsid w:val="00C250F9"/>
    <w:pPr>
      <w:spacing w:before="0" w:after="0"/>
      <w:ind w:firstLine="567"/>
      <w:jc w:val="both"/>
    </w:pPr>
    <w:rPr>
      <w:rFonts w:asciiTheme="minorHAnsi" w:hAnsiTheme="minorHAnsi"/>
      <w:b w:val="0"/>
      <w:color w:val="00000A"/>
      <w:kern w:val="1"/>
      <w:sz w:val="24"/>
    </w:rPr>
  </w:style>
  <w:style w:type="character" w:customStyle="1" w:styleId="Cmsor3Char">
    <w:name w:val="Címsor 3 Char"/>
    <w:link w:val="Cmsor3"/>
    <w:rsid w:val="00C250F9"/>
    <w:rPr>
      <w:rFonts w:ascii="Times New Roman" w:eastAsia="Times New Roman" w:hAnsi="Times New Roman" w:cs="Times New Roman"/>
      <w:b/>
      <w:szCs w:val="20"/>
      <w:lang w:eastAsia="hu-HU" w:bidi="ar-SA"/>
    </w:rPr>
  </w:style>
  <w:style w:type="character" w:customStyle="1" w:styleId="Cmsor4Char">
    <w:name w:val="Címsor 4 Char"/>
    <w:link w:val="Cmsor4"/>
    <w:rsid w:val="00C250F9"/>
    <w:rPr>
      <w:rFonts w:ascii="Times New Roman" w:eastAsia="Times New Roman" w:hAnsi="Times New Roman" w:cs="Times New Roman"/>
      <w:b/>
      <w:i/>
      <w:szCs w:val="20"/>
      <w:lang w:eastAsia="hu-HU" w:bidi="ar-SA"/>
    </w:rPr>
  </w:style>
  <w:style w:type="character" w:customStyle="1" w:styleId="Cmsor5Char">
    <w:name w:val="Címsor 5 Char"/>
    <w:link w:val="Cmsor5"/>
    <w:rsid w:val="00C250F9"/>
    <w:rPr>
      <w:rFonts w:ascii="Arial" w:eastAsia="Times New Roman" w:hAnsi="Arial" w:cs="Times New Roman"/>
      <w:sz w:val="22"/>
      <w:szCs w:val="20"/>
      <w:lang w:eastAsia="hu-HU" w:bidi="ar-SA"/>
    </w:rPr>
  </w:style>
  <w:style w:type="character" w:customStyle="1" w:styleId="Cmsor6Char">
    <w:name w:val="Címsor 6 Char"/>
    <w:link w:val="Cmsor6"/>
    <w:rsid w:val="00C250F9"/>
    <w:rPr>
      <w:rFonts w:ascii="Arial" w:eastAsia="Times New Roman" w:hAnsi="Arial" w:cs="Times New Roman"/>
      <w:i/>
      <w:sz w:val="22"/>
      <w:szCs w:val="20"/>
      <w:lang w:eastAsia="hu-HU" w:bidi="ar-SA"/>
    </w:rPr>
  </w:style>
  <w:style w:type="character" w:customStyle="1" w:styleId="Cmsor7Char">
    <w:name w:val="Címsor 7 Char"/>
    <w:link w:val="Cmsor7"/>
    <w:rsid w:val="00C250F9"/>
    <w:rPr>
      <w:rFonts w:ascii="Arial" w:eastAsia="Times New Roman" w:hAnsi="Arial" w:cs="Times New Roman"/>
      <w:sz w:val="20"/>
      <w:szCs w:val="20"/>
      <w:lang w:eastAsia="hu-HU" w:bidi="ar-SA"/>
    </w:rPr>
  </w:style>
  <w:style w:type="character" w:customStyle="1" w:styleId="Cmsor8Char">
    <w:name w:val="Címsor 8 Char"/>
    <w:link w:val="Cmsor8"/>
    <w:rsid w:val="00C250F9"/>
    <w:rPr>
      <w:rFonts w:ascii="Arial" w:eastAsia="Times New Roman" w:hAnsi="Arial" w:cs="Times New Roman"/>
      <w:i/>
      <w:sz w:val="20"/>
      <w:szCs w:val="20"/>
      <w:lang w:eastAsia="hu-HU" w:bidi="ar-SA"/>
    </w:rPr>
  </w:style>
  <w:style w:type="character" w:customStyle="1" w:styleId="Cmsor9Char">
    <w:name w:val="Címsor 9 Char"/>
    <w:link w:val="Cmsor9"/>
    <w:rsid w:val="00C250F9"/>
    <w:rPr>
      <w:rFonts w:ascii="Arial" w:eastAsia="Times New Roman" w:hAnsi="Arial" w:cs="Times New Roman"/>
      <w:i/>
      <w:sz w:val="18"/>
      <w:szCs w:val="20"/>
      <w:lang w:eastAsia="hu-HU" w:bidi="ar-SA"/>
    </w:rPr>
  </w:style>
  <w:style w:type="character" w:customStyle="1" w:styleId="CsakszvegChar">
    <w:name w:val="Csak szöveg Char"/>
    <w:rsid w:val="00C250F9"/>
    <w:rPr>
      <w:rFonts w:ascii="Courier New" w:eastAsia="Times New Roman" w:hAnsi="Courier New" w:cs="Courier New"/>
      <w:sz w:val="20"/>
      <w:szCs w:val="20"/>
      <w:lang w:eastAsia="hu-HU" w:bidi="ar-SA"/>
    </w:rPr>
  </w:style>
  <w:style w:type="paragraph" w:customStyle="1" w:styleId="Csakszveg1">
    <w:name w:val="Csak szöveg1"/>
    <w:basedOn w:val="Norml"/>
    <w:rsid w:val="00C250F9"/>
    <w:pPr>
      <w:widowControl/>
      <w:jc w:val="left"/>
    </w:pPr>
    <w:rPr>
      <w:rFonts w:ascii="Courier New" w:hAnsi="Courier New" w:cs="Courier New"/>
      <w:sz w:val="20"/>
    </w:rPr>
  </w:style>
  <w:style w:type="paragraph" w:styleId="lfej">
    <w:name w:val="header"/>
    <w:basedOn w:val="Norml"/>
    <w:link w:val="lfejChar"/>
    <w:uiPriority w:val="99"/>
    <w:rsid w:val="00C250F9"/>
    <w:pPr>
      <w:tabs>
        <w:tab w:val="center" w:pos="4536"/>
        <w:tab w:val="right" w:pos="9072"/>
      </w:tabs>
    </w:pPr>
    <w:rPr>
      <w:rFonts w:ascii="Times New Roman" w:hAnsi="Times New Roman"/>
      <w:color w:val="auto"/>
      <w:kern w:val="0"/>
      <w:sz w:val="22"/>
    </w:rPr>
  </w:style>
  <w:style w:type="character" w:customStyle="1" w:styleId="lfejChar">
    <w:name w:val="Élőfej Char"/>
    <w:link w:val="lfej"/>
    <w:uiPriority w:val="99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styleId="llb">
    <w:name w:val="footer"/>
    <w:basedOn w:val="Norml"/>
    <w:link w:val="llbChar"/>
    <w:uiPriority w:val="99"/>
    <w:rsid w:val="00C250F9"/>
    <w:pPr>
      <w:tabs>
        <w:tab w:val="center" w:pos="4536"/>
        <w:tab w:val="right" w:pos="9072"/>
      </w:tabs>
    </w:pPr>
    <w:rPr>
      <w:rFonts w:ascii="Arial" w:hAnsi="Arial"/>
      <w:color w:val="auto"/>
      <w:kern w:val="0"/>
      <w:sz w:val="22"/>
    </w:rPr>
  </w:style>
  <w:style w:type="character" w:customStyle="1" w:styleId="llbChar">
    <w:name w:val="Élőláb Char"/>
    <w:link w:val="llb"/>
    <w:uiPriority w:val="99"/>
    <w:rsid w:val="00C250F9"/>
    <w:rPr>
      <w:rFonts w:ascii="Arial" w:eastAsia="Times New Roman" w:hAnsi="Arial" w:cs="Times New Roman"/>
      <w:szCs w:val="20"/>
      <w:lang w:eastAsia="hu-HU" w:bidi="ar-SA"/>
    </w:rPr>
  </w:style>
  <w:style w:type="paragraph" w:customStyle="1" w:styleId="Felsorols1">
    <w:name w:val="Felsorolás1"/>
    <w:basedOn w:val="Norml"/>
    <w:autoRedefine/>
    <w:rsid w:val="00C250F9"/>
    <w:pPr>
      <w:widowControl/>
      <w:tabs>
        <w:tab w:val="left" w:pos="425"/>
      </w:tabs>
    </w:pPr>
  </w:style>
  <w:style w:type="paragraph" w:customStyle="1" w:styleId="Felsorols11">
    <w:name w:val="Felsorolás11"/>
    <w:basedOn w:val="Norml"/>
    <w:rsid w:val="00C250F9"/>
    <w:pPr>
      <w:ind w:left="851" w:hanging="851"/>
    </w:pPr>
  </w:style>
  <w:style w:type="paragraph" w:customStyle="1" w:styleId="Flesorols">
    <w:name w:val="Flesorolás"/>
    <w:basedOn w:val="Norml"/>
    <w:rsid w:val="00C250F9"/>
    <w:pPr>
      <w:widowControl/>
      <w:ind w:left="426" w:hanging="426"/>
    </w:pPr>
  </w:style>
  <w:style w:type="paragraph" w:customStyle="1" w:styleId="Franciabekezds">
    <w:name w:val="Franciabekezdés"/>
    <w:basedOn w:val="Norml"/>
    <w:rsid w:val="00C250F9"/>
    <w:pPr>
      <w:spacing w:before="120"/>
    </w:pPr>
  </w:style>
  <w:style w:type="character" w:styleId="Hiperhivatkozs">
    <w:name w:val="Hyperlink"/>
    <w:uiPriority w:val="99"/>
    <w:rsid w:val="00C250F9"/>
    <w:rPr>
      <w:color w:val="0000FF"/>
      <w:u w:val="single"/>
    </w:rPr>
  </w:style>
  <w:style w:type="character" w:customStyle="1" w:styleId="Jegyzkhivatkozs">
    <w:name w:val="Jegyzékhivatkozás"/>
    <w:rsid w:val="00C250F9"/>
  </w:style>
  <w:style w:type="character" w:customStyle="1" w:styleId="Jegyzethivatkozs1">
    <w:name w:val="Jegyzethivatkozás1"/>
    <w:rsid w:val="00C250F9"/>
    <w:rPr>
      <w:sz w:val="16"/>
    </w:rPr>
  </w:style>
  <w:style w:type="character" w:customStyle="1" w:styleId="JegyzetszvegChar">
    <w:name w:val="Jegyzetszöveg Char"/>
    <w:rsid w:val="00C250F9"/>
    <w:rPr>
      <w:rFonts w:ascii="Arial" w:eastAsia="Times New Roman" w:hAnsi="Arial" w:cs="Times New Roman"/>
      <w:szCs w:val="20"/>
      <w:lang w:eastAsia="hu-HU" w:bidi="ar-SA"/>
    </w:rPr>
  </w:style>
  <w:style w:type="paragraph" w:customStyle="1" w:styleId="Jegyzetszveg1">
    <w:name w:val="Jegyzetszöveg1"/>
    <w:basedOn w:val="Norml"/>
    <w:rsid w:val="00C250F9"/>
    <w:pPr>
      <w:widowControl/>
    </w:pPr>
    <w:rPr>
      <w:rFonts w:ascii="Arial" w:hAnsi="Arial"/>
    </w:rPr>
  </w:style>
  <w:style w:type="paragraph" w:styleId="Kpalrs">
    <w:name w:val="caption"/>
    <w:basedOn w:val="Norml"/>
    <w:qFormat/>
    <w:rsid w:val="00C250F9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Kiemels21">
    <w:name w:val="Kiemelés 21"/>
    <w:rsid w:val="00C250F9"/>
    <w:rPr>
      <w:b/>
      <w:bCs/>
    </w:rPr>
  </w:style>
  <w:style w:type="paragraph" w:customStyle="1" w:styleId="Kommentr">
    <w:name w:val="Kommentár"/>
    <w:basedOn w:val="Norml"/>
    <w:rsid w:val="00C250F9"/>
    <w:pPr>
      <w:widowControl/>
    </w:pPr>
    <w:rPr>
      <w:i/>
    </w:rPr>
  </w:style>
  <w:style w:type="character" w:styleId="Lbjegyzet-hivatkozs">
    <w:name w:val="footnote reference"/>
    <w:uiPriority w:val="99"/>
    <w:semiHidden/>
    <w:unhideWhenUsed/>
    <w:rsid w:val="00C250F9"/>
    <w:rPr>
      <w:vertAlign w:val="superscript"/>
    </w:rPr>
  </w:style>
  <w:style w:type="character" w:customStyle="1" w:styleId="Lbjegyzet-hivatkozs1">
    <w:name w:val="Lábjegyzet-hivatkozás1"/>
    <w:rsid w:val="00C250F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C250F9"/>
    <w:rPr>
      <w:sz w:val="20"/>
    </w:rPr>
  </w:style>
  <w:style w:type="character" w:customStyle="1" w:styleId="LbjegyzetszvegChar">
    <w:name w:val="Lábjegyzetszöveg Char"/>
    <w:rsid w:val="00C250F9"/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character" w:customStyle="1" w:styleId="LbjegyzetszvegChar1">
    <w:name w:val="Lábjegyzetszöveg Char1"/>
    <w:link w:val="Lbjegyzetszveg"/>
    <w:uiPriority w:val="99"/>
    <w:semiHidden/>
    <w:rsid w:val="00C250F9"/>
    <w:rPr>
      <w:rFonts w:cs="Times New Roman"/>
      <w:color w:val="00000A"/>
      <w:kern w:val="1"/>
      <w:sz w:val="20"/>
      <w:szCs w:val="20"/>
      <w:lang w:eastAsia="hu-HU"/>
    </w:rPr>
  </w:style>
  <w:style w:type="paragraph" w:customStyle="1" w:styleId="Lbjegyzetszveg1">
    <w:name w:val="Lábjegyzetszöveg1"/>
    <w:basedOn w:val="Norml"/>
    <w:rsid w:val="00C250F9"/>
    <w:rPr>
      <w:sz w:val="20"/>
    </w:rPr>
  </w:style>
  <w:style w:type="paragraph" w:styleId="Lista">
    <w:name w:val="List"/>
    <w:basedOn w:val="Szvegtrzs"/>
    <w:rsid w:val="00C250F9"/>
    <w:rPr>
      <w:rFonts w:cs="Mangal"/>
    </w:rPr>
  </w:style>
  <w:style w:type="paragraph" w:customStyle="1" w:styleId="Listaszerbekezds1">
    <w:name w:val="Listaszerű bekezdés1"/>
    <w:basedOn w:val="Norml"/>
    <w:rsid w:val="00C250F9"/>
    <w:pPr>
      <w:ind w:left="708"/>
    </w:pPr>
  </w:style>
  <w:style w:type="character" w:customStyle="1" w:styleId="ListLabel1">
    <w:name w:val="ListLabel 1"/>
    <w:rsid w:val="00C250F9"/>
    <w:rPr>
      <w:rFonts w:cs="Times New Roman"/>
      <w:b/>
      <w:sz w:val="24"/>
    </w:rPr>
  </w:style>
  <w:style w:type="character" w:customStyle="1" w:styleId="ListLabel10">
    <w:name w:val="ListLabel 10"/>
    <w:rsid w:val="00C250F9"/>
    <w:rPr>
      <w:rFonts w:cs="Times New Roman"/>
      <w:sz w:val="24"/>
      <w:szCs w:val="24"/>
    </w:rPr>
  </w:style>
  <w:style w:type="character" w:customStyle="1" w:styleId="ListLabel11">
    <w:name w:val="ListLabel 11"/>
    <w:rsid w:val="00C250F9"/>
    <w:rPr>
      <w:lang w:val="hu-HU" w:bidi="ar-SA"/>
    </w:rPr>
  </w:style>
  <w:style w:type="character" w:customStyle="1" w:styleId="ListLabel12">
    <w:name w:val="ListLabel 12"/>
    <w:rsid w:val="00C250F9"/>
    <w:rPr>
      <w:b w:val="0"/>
      <w:bCs w:val="0"/>
    </w:rPr>
  </w:style>
  <w:style w:type="character" w:customStyle="1" w:styleId="ListLabel13">
    <w:name w:val="ListLabel 13"/>
    <w:rsid w:val="00C250F9"/>
    <w:rPr>
      <w:sz w:val="24"/>
    </w:rPr>
  </w:style>
  <w:style w:type="character" w:customStyle="1" w:styleId="ListLabel14">
    <w:name w:val="ListLabel 14"/>
    <w:rsid w:val="00C250F9"/>
    <w:rPr>
      <w:rFonts w:cs="Courier New"/>
    </w:rPr>
  </w:style>
  <w:style w:type="character" w:customStyle="1" w:styleId="ListLabel15">
    <w:name w:val="ListLabel 15"/>
    <w:rsid w:val="00C250F9"/>
    <w:rPr>
      <w:rFonts w:cs="Courier New"/>
    </w:rPr>
  </w:style>
  <w:style w:type="character" w:customStyle="1" w:styleId="ListLabel16">
    <w:name w:val="ListLabel 16"/>
    <w:rsid w:val="00C250F9"/>
    <w:rPr>
      <w:rFonts w:cs="Courier New"/>
    </w:rPr>
  </w:style>
  <w:style w:type="character" w:customStyle="1" w:styleId="ListLabel17">
    <w:name w:val="ListLabel 17"/>
    <w:rsid w:val="00C250F9"/>
    <w:rPr>
      <w:rFonts w:cs="Times New Roman"/>
    </w:rPr>
  </w:style>
  <w:style w:type="character" w:customStyle="1" w:styleId="ListLabel18">
    <w:name w:val="ListLabel 18"/>
    <w:rsid w:val="00C250F9"/>
    <w:rPr>
      <w:rFonts w:cs="Courier New"/>
    </w:rPr>
  </w:style>
  <w:style w:type="character" w:customStyle="1" w:styleId="ListLabel19">
    <w:name w:val="ListLabel 19"/>
    <w:rsid w:val="00C250F9"/>
    <w:rPr>
      <w:rFonts w:cs="Courier New"/>
    </w:rPr>
  </w:style>
  <w:style w:type="character" w:customStyle="1" w:styleId="ListLabel2">
    <w:name w:val="ListLabel 2"/>
    <w:rsid w:val="00C250F9"/>
    <w:rPr>
      <w:rFonts w:cs="Times New Roman"/>
      <w:b/>
    </w:rPr>
  </w:style>
  <w:style w:type="character" w:customStyle="1" w:styleId="ListLabel20">
    <w:name w:val="ListLabel 20"/>
    <w:rsid w:val="00C250F9"/>
    <w:rPr>
      <w:rFonts w:cs="Courier New"/>
    </w:rPr>
  </w:style>
  <w:style w:type="character" w:customStyle="1" w:styleId="ListLabel21">
    <w:name w:val="ListLabel 21"/>
    <w:rsid w:val="00C250F9"/>
    <w:rPr>
      <w:rFonts w:eastAsia="Times New Roman" w:cs="Times New Roman"/>
    </w:rPr>
  </w:style>
  <w:style w:type="character" w:customStyle="1" w:styleId="ListLabel22">
    <w:name w:val="ListLabel 22"/>
    <w:rsid w:val="00C250F9"/>
    <w:rPr>
      <w:rFonts w:cs="Courier New"/>
    </w:rPr>
  </w:style>
  <w:style w:type="character" w:customStyle="1" w:styleId="ListLabel23">
    <w:name w:val="ListLabel 23"/>
    <w:rsid w:val="00C250F9"/>
    <w:rPr>
      <w:rFonts w:cs="Courier New"/>
    </w:rPr>
  </w:style>
  <w:style w:type="character" w:customStyle="1" w:styleId="ListLabel24">
    <w:name w:val="ListLabel 24"/>
    <w:rsid w:val="00C250F9"/>
    <w:rPr>
      <w:rFonts w:cs="Courier New"/>
    </w:rPr>
  </w:style>
  <w:style w:type="character" w:customStyle="1" w:styleId="ListLabel25">
    <w:name w:val="ListLabel 25"/>
    <w:rsid w:val="00C250F9"/>
    <w:rPr>
      <w:rFonts w:cs="Times New Roman"/>
    </w:rPr>
  </w:style>
  <w:style w:type="character" w:customStyle="1" w:styleId="ListLabel26">
    <w:name w:val="ListLabel 26"/>
    <w:rsid w:val="00C250F9"/>
    <w:rPr>
      <w:rFonts w:cs="Courier New"/>
    </w:rPr>
  </w:style>
  <w:style w:type="character" w:customStyle="1" w:styleId="ListLabel27">
    <w:name w:val="ListLabel 27"/>
    <w:rsid w:val="00C250F9"/>
    <w:rPr>
      <w:rFonts w:cs="Courier New"/>
    </w:rPr>
  </w:style>
  <w:style w:type="character" w:customStyle="1" w:styleId="ListLabel28">
    <w:name w:val="ListLabel 28"/>
    <w:rsid w:val="00C250F9"/>
    <w:rPr>
      <w:rFonts w:cs="Courier New"/>
    </w:rPr>
  </w:style>
  <w:style w:type="character" w:customStyle="1" w:styleId="ListLabel29">
    <w:name w:val="ListLabel 29"/>
    <w:rsid w:val="00C250F9"/>
    <w:rPr>
      <w:rFonts w:cs="Courier New"/>
    </w:rPr>
  </w:style>
  <w:style w:type="character" w:customStyle="1" w:styleId="ListLabel3">
    <w:name w:val="ListLabel 3"/>
    <w:rsid w:val="00C250F9"/>
    <w:rPr>
      <w:rFonts w:cs="Times New Roman"/>
    </w:rPr>
  </w:style>
  <w:style w:type="character" w:customStyle="1" w:styleId="ListLabel30">
    <w:name w:val="ListLabel 30"/>
    <w:rsid w:val="00C250F9"/>
    <w:rPr>
      <w:rFonts w:cs="Courier New"/>
    </w:rPr>
  </w:style>
  <w:style w:type="character" w:customStyle="1" w:styleId="ListLabel31">
    <w:name w:val="ListLabel 31"/>
    <w:rsid w:val="00C250F9"/>
    <w:rPr>
      <w:rFonts w:cs="Courier New"/>
    </w:rPr>
  </w:style>
  <w:style w:type="character" w:customStyle="1" w:styleId="ListLabel32">
    <w:name w:val="ListLabel 32"/>
    <w:rsid w:val="00C250F9"/>
    <w:rPr>
      <w:rFonts w:cs="Times New Roman"/>
      <w:b/>
      <w:sz w:val="24"/>
    </w:rPr>
  </w:style>
  <w:style w:type="character" w:customStyle="1" w:styleId="ListLabel33">
    <w:name w:val="ListLabel 33"/>
    <w:rsid w:val="00C250F9"/>
    <w:rPr>
      <w:rFonts w:cs="Times New Roman"/>
      <w:b/>
    </w:rPr>
  </w:style>
  <w:style w:type="character" w:customStyle="1" w:styleId="ListLabel34">
    <w:name w:val="ListLabel 34"/>
    <w:rsid w:val="00C250F9"/>
    <w:rPr>
      <w:rFonts w:cs="Times New Roman"/>
    </w:rPr>
  </w:style>
  <w:style w:type="character" w:customStyle="1" w:styleId="ListLabel35">
    <w:name w:val="ListLabel 35"/>
    <w:rsid w:val="00C250F9"/>
    <w:rPr>
      <w:rFonts w:cs="Times New Roman"/>
    </w:rPr>
  </w:style>
  <w:style w:type="character" w:customStyle="1" w:styleId="ListLabel36">
    <w:name w:val="ListLabel 36"/>
    <w:rsid w:val="00C250F9"/>
    <w:rPr>
      <w:rFonts w:cs="Times New Roman"/>
    </w:rPr>
  </w:style>
  <w:style w:type="character" w:customStyle="1" w:styleId="ListLabel37">
    <w:name w:val="ListLabel 37"/>
    <w:rsid w:val="00C250F9"/>
    <w:rPr>
      <w:rFonts w:cs="Times New Roman"/>
    </w:rPr>
  </w:style>
  <w:style w:type="character" w:customStyle="1" w:styleId="ListLabel38">
    <w:name w:val="ListLabel 38"/>
    <w:rsid w:val="00C250F9"/>
    <w:rPr>
      <w:rFonts w:cs="Times New Roman"/>
    </w:rPr>
  </w:style>
  <w:style w:type="character" w:customStyle="1" w:styleId="ListLabel39">
    <w:name w:val="ListLabel 39"/>
    <w:rsid w:val="00C250F9"/>
    <w:rPr>
      <w:rFonts w:cs="Times New Roman"/>
    </w:rPr>
  </w:style>
  <w:style w:type="character" w:customStyle="1" w:styleId="ListLabel4">
    <w:name w:val="ListLabel 4"/>
    <w:rsid w:val="00C250F9"/>
    <w:rPr>
      <w:rFonts w:cs="Times New Roman"/>
    </w:rPr>
  </w:style>
  <w:style w:type="character" w:customStyle="1" w:styleId="ListLabel40">
    <w:name w:val="ListLabel 40"/>
    <w:rsid w:val="00C250F9"/>
    <w:rPr>
      <w:rFonts w:cs="Times New Roman"/>
    </w:rPr>
  </w:style>
  <w:style w:type="character" w:customStyle="1" w:styleId="ListLabel41">
    <w:name w:val="ListLabel 41"/>
    <w:rsid w:val="00C250F9"/>
    <w:rPr>
      <w:rFonts w:cs="Times New Roman"/>
      <w:sz w:val="24"/>
      <w:szCs w:val="24"/>
    </w:rPr>
  </w:style>
  <w:style w:type="character" w:customStyle="1" w:styleId="ListLabel42">
    <w:name w:val="ListLabel 42"/>
    <w:rsid w:val="00C250F9"/>
    <w:rPr>
      <w:rFonts w:cs="Symbol"/>
    </w:rPr>
  </w:style>
  <w:style w:type="character" w:customStyle="1" w:styleId="ListLabel43">
    <w:name w:val="ListLabel 43"/>
    <w:rsid w:val="00C250F9"/>
    <w:rPr>
      <w:rFonts w:cs="Symbol"/>
    </w:rPr>
  </w:style>
  <w:style w:type="character" w:customStyle="1" w:styleId="ListLabel5">
    <w:name w:val="ListLabel 5"/>
    <w:rsid w:val="00C250F9"/>
    <w:rPr>
      <w:rFonts w:cs="Times New Roman"/>
    </w:rPr>
  </w:style>
  <w:style w:type="character" w:customStyle="1" w:styleId="ListLabel6">
    <w:name w:val="ListLabel 6"/>
    <w:rsid w:val="00C250F9"/>
    <w:rPr>
      <w:rFonts w:cs="Times New Roman"/>
    </w:rPr>
  </w:style>
  <w:style w:type="character" w:customStyle="1" w:styleId="ListLabel7">
    <w:name w:val="ListLabel 7"/>
    <w:rsid w:val="00C250F9"/>
    <w:rPr>
      <w:rFonts w:cs="Times New Roman"/>
    </w:rPr>
  </w:style>
  <w:style w:type="character" w:customStyle="1" w:styleId="ListLabel8">
    <w:name w:val="ListLabel 8"/>
    <w:rsid w:val="00C250F9"/>
    <w:rPr>
      <w:rFonts w:cs="Times New Roman"/>
    </w:rPr>
  </w:style>
  <w:style w:type="character" w:customStyle="1" w:styleId="ListLabel9">
    <w:name w:val="ListLabel 9"/>
    <w:rsid w:val="00C250F9"/>
    <w:rPr>
      <w:rFonts w:cs="Times New Roman"/>
    </w:rPr>
  </w:style>
  <w:style w:type="character" w:customStyle="1" w:styleId="longtext">
    <w:name w:val="long_text"/>
    <w:basedOn w:val="Bekezdsalapbettpusa1"/>
    <w:rsid w:val="00C250F9"/>
  </w:style>
  <w:style w:type="character" w:customStyle="1" w:styleId="Mrltotthiperhivatkozs1">
    <w:name w:val="Már látott hiperhivatkozás1"/>
    <w:rsid w:val="00C250F9"/>
    <w:rPr>
      <w:color w:val="800080"/>
      <w:u w:val="single"/>
    </w:rPr>
  </w:style>
  <w:style w:type="paragraph" w:customStyle="1" w:styleId="Odsekzoznamu">
    <w:name w:val="Odsek zoznamu"/>
    <w:basedOn w:val="Norml"/>
    <w:rsid w:val="00C250F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ldalszm1">
    <w:name w:val="Oldalszám1"/>
    <w:rsid w:val="00C250F9"/>
    <w:rPr>
      <w:rFonts w:ascii="Times New Roman" w:hAnsi="Times New Roman"/>
      <w:sz w:val="24"/>
    </w:rPr>
  </w:style>
  <w:style w:type="paragraph" w:customStyle="1" w:styleId="Sorszmok">
    <w:name w:val="Sorszámok"/>
    <w:basedOn w:val="Norml"/>
    <w:rsid w:val="00C250F9"/>
    <w:pPr>
      <w:tabs>
        <w:tab w:val="left" w:pos="426"/>
      </w:tabs>
      <w:ind w:left="284" w:hanging="283"/>
    </w:pPr>
  </w:style>
  <w:style w:type="paragraph" w:customStyle="1" w:styleId="Stlus1">
    <w:name w:val="Stílus1"/>
    <w:basedOn w:val="Cmsor1"/>
    <w:rsid w:val="00C250F9"/>
    <w:rPr>
      <w:rFonts w:asciiTheme="minorHAnsi" w:hAnsiTheme="minorHAnsi"/>
      <w:color w:val="00000A"/>
      <w:kern w:val="1"/>
      <w:sz w:val="28"/>
    </w:rPr>
  </w:style>
  <w:style w:type="paragraph" w:customStyle="1" w:styleId="Stlus2">
    <w:name w:val="Stílus2"/>
    <w:basedOn w:val="Stlus1"/>
    <w:autoRedefine/>
    <w:rsid w:val="00C250F9"/>
  </w:style>
  <w:style w:type="paragraph" w:customStyle="1" w:styleId="Szvegblokk1">
    <w:name w:val="Szövegblokk1"/>
    <w:basedOn w:val="Norml"/>
    <w:rsid w:val="00C250F9"/>
    <w:pPr>
      <w:ind w:left="1134" w:right="1133"/>
      <w:jc w:val="center"/>
    </w:pPr>
  </w:style>
  <w:style w:type="paragraph" w:customStyle="1" w:styleId="Szvegtrzs2">
    <w:name w:val="Szövegtörzs (2)"/>
    <w:basedOn w:val="Norml"/>
    <w:rsid w:val="00C250F9"/>
    <w:pPr>
      <w:shd w:val="clear" w:color="auto" w:fill="FFFFFF"/>
      <w:spacing w:before="580" w:after="260" w:line="246" w:lineRule="exact"/>
    </w:pPr>
    <w:rPr>
      <w:rFonts w:ascii="Arial" w:eastAsia="Arial" w:hAnsi="Arial" w:cs="Arial"/>
      <w:sz w:val="22"/>
      <w:szCs w:val="22"/>
    </w:rPr>
  </w:style>
  <w:style w:type="character" w:customStyle="1" w:styleId="Szvegtrzs2Char">
    <w:name w:val="Szövegtörzs 2 Char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Szvegtrzs21">
    <w:name w:val="Szövegtörzs 21"/>
    <w:basedOn w:val="Norml"/>
    <w:rsid w:val="00C250F9"/>
    <w:pPr>
      <w:spacing w:before="240"/>
      <w:jc w:val="center"/>
    </w:pPr>
  </w:style>
  <w:style w:type="character" w:customStyle="1" w:styleId="Szvegtrzs3Char">
    <w:name w:val="Szövegtörzs 3 Char"/>
    <w:rsid w:val="00C250F9"/>
    <w:rPr>
      <w:rFonts w:ascii="Times New Roman" w:eastAsia="Times New Roman" w:hAnsi="Times New Roman" w:cs="Times New Roman"/>
      <w:b/>
      <w:bCs/>
      <w:szCs w:val="20"/>
      <w:lang w:eastAsia="hu-HU" w:bidi="ar-SA"/>
    </w:rPr>
  </w:style>
  <w:style w:type="paragraph" w:customStyle="1" w:styleId="Szvegtrzs31">
    <w:name w:val="Szövegtörzs 31"/>
    <w:basedOn w:val="Norml"/>
    <w:rsid w:val="00C250F9"/>
    <w:rPr>
      <w:b/>
      <w:bCs/>
    </w:rPr>
  </w:style>
  <w:style w:type="paragraph" w:styleId="Szvegtrzsbehzssal">
    <w:name w:val="Body Text Indent"/>
    <w:basedOn w:val="Norml"/>
    <w:link w:val="SzvegtrzsbehzssalChar"/>
    <w:rsid w:val="00C250F9"/>
    <w:pPr>
      <w:spacing w:after="120"/>
      <w:ind w:left="283"/>
    </w:pPr>
    <w:rPr>
      <w:rFonts w:ascii="Times New Roman" w:hAnsi="Times New Roman"/>
      <w:color w:val="auto"/>
      <w:kern w:val="0"/>
      <w:sz w:val="22"/>
    </w:rPr>
  </w:style>
  <w:style w:type="character" w:customStyle="1" w:styleId="SzvegtrzsbehzssalChar">
    <w:name w:val="Szövegtörzs behúzással Char"/>
    <w:link w:val="Szvegtrzsbehzssal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character" w:customStyle="1" w:styleId="Szvegtrzsbehzssal2Char">
    <w:name w:val="Szövegtörzs behúzással 2 Char"/>
    <w:rsid w:val="00C250F9"/>
    <w:rPr>
      <w:rFonts w:ascii="Times New Roman" w:eastAsia="Times New Roman" w:hAnsi="Times New Roman" w:cs="Times New Roman"/>
      <w:b/>
      <w:bCs/>
      <w:szCs w:val="20"/>
      <w:lang w:eastAsia="hu-HU" w:bidi="ar-SA"/>
    </w:rPr>
  </w:style>
  <w:style w:type="paragraph" w:customStyle="1" w:styleId="Szvegtrzsbehzssal21">
    <w:name w:val="Szövegtörzs behúzással 21"/>
    <w:basedOn w:val="Norml"/>
    <w:rsid w:val="00C250F9"/>
    <w:pPr>
      <w:spacing w:line="360" w:lineRule="auto"/>
      <w:ind w:left="851" w:hanging="284"/>
    </w:pPr>
    <w:rPr>
      <w:b/>
      <w:bCs/>
    </w:rPr>
  </w:style>
  <w:style w:type="character" w:customStyle="1" w:styleId="Szvegtrzsbehzssal3Char">
    <w:name w:val="Szövegtörzs behúzással 3 Char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Szvegtrzsbehzssal31">
    <w:name w:val="Szövegtörzs behúzással 31"/>
    <w:basedOn w:val="Norml"/>
    <w:rsid w:val="00C250F9"/>
    <w:pPr>
      <w:ind w:left="4536" w:hanging="284"/>
    </w:pPr>
  </w:style>
  <w:style w:type="paragraph" w:customStyle="1" w:styleId="Trgymutat">
    <w:name w:val="Tárgymutató"/>
    <w:basedOn w:val="Norml"/>
    <w:rsid w:val="00C250F9"/>
    <w:pPr>
      <w:suppressLineNumbers/>
    </w:pPr>
    <w:rPr>
      <w:rFonts w:cs="Mangal"/>
    </w:rPr>
  </w:style>
  <w:style w:type="paragraph" w:styleId="TJ1">
    <w:name w:val="toc 1"/>
    <w:basedOn w:val="Norml"/>
    <w:uiPriority w:val="39"/>
    <w:rsid w:val="00C250F9"/>
    <w:pPr>
      <w:tabs>
        <w:tab w:val="right" w:leader="dot" w:pos="9062"/>
      </w:tabs>
      <w:spacing w:before="120"/>
      <w:ind w:left="284" w:hanging="284"/>
      <w:jc w:val="left"/>
    </w:pPr>
  </w:style>
  <w:style w:type="paragraph" w:styleId="TJ2">
    <w:name w:val="toc 2"/>
    <w:basedOn w:val="Norml"/>
    <w:uiPriority w:val="39"/>
    <w:rsid w:val="00C250F9"/>
    <w:pPr>
      <w:tabs>
        <w:tab w:val="right" w:leader="underscore" w:pos="9072"/>
      </w:tabs>
      <w:spacing w:before="120"/>
      <w:ind w:left="851" w:hanging="567"/>
      <w:jc w:val="left"/>
    </w:pPr>
  </w:style>
  <w:style w:type="paragraph" w:styleId="TJ3">
    <w:name w:val="toc 3"/>
    <w:basedOn w:val="Norml"/>
    <w:autoRedefine/>
    <w:rsid w:val="00C250F9"/>
    <w:pPr>
      <w:ind w:left="480"/>
    </w:pPr>
  </w:style>
  <w:style w:type="paragraph" w:customStyle="1" w:styleId="LTKnagycmsor">
    <w:name w:val="LTK nagy címsor"/>
    <w:basedOn w:val="Norml"/>
    <w:link w:val="LTKnagycmsorChar"/>
    <w:uiPriority w:val="1"/>
    <w:qFormat/>
    <w:rsid w:val="000454FD"/>
    <w:pPr>
      <w:autoSpaceDE w:val="0"/>
      <w:autoSpaceDN w:val="0"/>
      <w:adjustRightInd w:val="0"/>
      <w:spacing w:before="120" w:after="360"/>
      <w:jc w:val="left"/>
    </w:pPr>
    <w:rPr>
      <w:rFonts w:ascii="Calibri" w:hAnsi="Calibri" w:cs="Calibri"/>
      <w:b/>
      <w:bCs/>
      <w:color w:val="auto"/>
      <w:kern w:val="0"/>
      <w:sz w:val="26"/>
      <w:szCs w:val="26"/>
    </w:rPr>
  </w:style>
  <w:style w:type="character" w:customStyle="1" w:styleId="LTKnagycmsorChar">
    <w:name w:val="LTK nagy címsor Char"/>
    <w:link w:val="LTKnagycmsor"/>
    <w:uiPriority w:val="1"/>
    <w:rsid w:val="000454FD"/>
    <w:rPr>
      <w:rFonts w:ascii="Calibri" w:hAnsi="Calibri" w:cs="Calibri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832EE4"/>
    <w:pPr>
      <w:ind w:left="720"/>
      <w:contextualSpacing/>
    </w:pPr>
  </w:style>
  <w:style w:type="table" w:styleId="Rcsostblzat">
    <w:name w:val="Table Grid"/>
    <w:basedOn w:val="Normltblzat"/>
    <w:uiPriority w:val="59"/>
    <w:rsid w:val="0057718D"/>
    <w:pPr>
      <w:spacing w:after="0" w:line="240" w:lineRule="auto"/>
    </w:pPr>
    <w:rPr>
      <w:rFonts w:ascii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DB0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CHNER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ganorbert\Documents\Egy&#233;ni%20Office-sablonok\LTK_lev&#233;lpap&#237;r_2023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LTK_levélpapír_2023.dotx</Template>
  <TotalTime>4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Norbert</dc:creator>
  <cp:keywords/>
  <dc:description/>
  <cp:lastModifiedBy>Varga Norbert</cp:lastModifiedBy>
  <cp:revision>4</cp:revision>
  <cp:lastPrinted>2023-09-27T13:40:00Z</cp:lastPrinted>
  <dcterms:created xsi:type="dcterms:W3CDTF">2023-12-05T15:44:00Z</dcterms:created>
  <dcterms:modified xsi:type="dcterms:W3CDTF">2023-12-06T11:19:00Z</dcterms:modified>
</cp:coreProperties>
</file>